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D06FE" w14:textId="4E469673" w:rsidR="00B004BC" w:rsidRDefault="00B64A2F" w:rsidP="00253A9C">
      <w:pPr>
        <w:pStyle w:val="CompanyName"/>
        <w:framePr w:w="5091" w:h="1368" w:wrap="notBeside" w:hAnchor="page" w:x="1885" w:y="1053"/>
        <w:rPr>
          <w:rFonts w:ascii="Arial Rounded MT Bold" w:hAnsi="Arial Rounded MT Bold"/>
          <w:sz w:val="44"/>
        </w:rPr>
      </w:pPr>
      <w:r w:rsidRPr="00447B07">
        <w:rPr>
          <w:rFonts w:ascii="Arial Rounded MT Bold" w:hAnsi="Arial Rounded MT Bold"/>
          <w:noProof/>
          <w:sz w:val="44"/>
          <w:lang w:eastAsia="en-GB"/>
        </w:rPr>
        <w:drawing>
          <wp:inline distT="0" distB="0" distL="0" distR="0" wp14:anchorId="69CA546D" wp14:editId="588A575E">
            <wp:extent cx="2887980" cy="647700"/>
            <wp:effectExtent l="0" t="0" r="0" b="0"/>
            <wp:docPr id="1" name="Picture 1" descr="C:\DOCUME~1\Carina\LOCALS~1\Temp\Temporary Directory 7 for KPC Logo Set.zip\KPC Logo Set\Standard\KPC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Carina\LOCALS~1\Temp\Temporary Directory 7 for KPC Logo Set.zip\KPC Logo Set\Standard\KPC Stand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20D66" w14:textId="77777777" w:rsidR="00956439" w:rsidRDefault="00956439" w:rsidP="00253A9C">
      <w:pPr>
        <w:pStyle w:val="CompanyName"/>
        <w:framePr w:w="5091" w:h="1368" w:wrap="notBeside" w:hAnchor="page" w:x="1885" w:y="1053"/>
        <w:rPr>
          <w:rFonts w:ascii="Verdana" w:hAnsi="Verdana"/>
          <w:color w:val="990033"/>
          <w:sz w:val="28"/>
        </w:rPr>
      </w:pPr>
    </w:p>
    <w:p w14:paraId="09F8D4B4" w14:textId="77777777" w:rsidR="00B004BC" w:rsidRDefault="002D1B0D" w:rsidP="00253A9C">
      <w:pPr>
        <w:pStyle w:val="CompanyName"/>
        <w:framePr w:w="5091" w:h="1368" w:wrap="notBeside" w:hAnchor="page" w:x="1885" w:y="1053"/>
        <w:rPr>
          <w:rFonts w:ascii="Verdana" w:hAnsi="Verdana"/>
          <w:color w:val="990033"/>
          <w:sz w:val="24"/>
        </w:rPr>
      </w:pPr>
      <w:hyperlink r:id="rId9" w:history="1">
        <w:r w:rsidR="009260FF" w:rsidRPr="00AB568F">
          <w:rPr>
            <w:rStyle w:val="Hyperlink"/>
            <w:rFonts w:ascii="Verdana" w:hAnsi="Verdana"/>
            <w:sz w:val="28"/>
          </w:rPr>
          <w:t>www.kimptonpc.org.uk</w:t>
        </w:r>
      </w:hyperlink>
      <w:r w:rsidR="00B004BC" w:rsidRPr="005C7711">
        <w:rPr>
          <w:rFonts w:ascii="Verdana" w:hAnsi="Verdana"/>
          <w:color w:val="990033"/>
          <w:sz w:val="24"/>
        </w:rPr>
        <w:t xml:space="preserve"> </w:t>
      </w:r>
    </w:p>
    <w:p w14:paraId="2A04BE48" w14:textId="77777777" w:rsidR="00956439" w:rsidRPr="005C7711" w:rsidRDefault="00956439" w:rsidP="00253A9C">
      <w:pPr>
        <w:pStyle w:val="CompanyName"/>
        <w:framePr w:w="5091" w:h="1368" w:wrap="notBeside" w:hAnchor="page" w:x="1885" w:y="1053"/>
        <w:rPr>
          <w:rFonts w:ascii="Verdana" w:hAnsi="Verdana"/>
          <w:color w:val="990033"/>
          <w:sz w:val="24"/>
        </w:rPr>
      </w:pPr>
    </w:p>
    <w:p w14:paraId="13048F2D" w14:textId="77777777" w:rsidR="00B004BC" w:rsidRPr="005C7711" w:rsidRDefault="00B004BC" w:rsidP="00956439">
      <w:pPr>
        <w:pStyle w:val="ReturnAddress"/>
        <w:framePr w:w="2806" w:h="1846" w:hRule="exact" w:wrap="notBeside" w:hAnchor="page" w:x="8094" w:y="1201"/>
        <w:rPr>
          <w:rFonts w:ascii="Verdana" w:hAnsi="Verdana" w:cs="Arial"/>
          <w:sz w:val="18"/>
          <w:szCs w:val="18"/>
        </w:rPr>
      </w:pPr>
      <w:r w:rsidRPr="005C7711">
        <w:rPr>
          <w:rFonts w:ascii="Verdana" w:hAnsi="Verdana" w:cs="Arial"/>
          <w:sz w:val="18"/>
          <w:szCs w:val="18"/>
        </w:rPr>
        <w:t>Parish Room</w:t>
      </w:r>
    </w:p>
    <w:p w14:paraId="30F55B9C" w14:textId="77777777" w:rsidR="00B004BC" w:rsidRPr="005C7711" w:rsidRDefault="00B004BC" w:rsidP="00956439">
      <w:pPr>
        <w:pStyle w:val="ReturnAddress"/>
        <w:framePr w:w="2806" w:h="1846" w:hRule="exact" w:wrap="notBeside" w:hAnchor="page" w:x="8094" w:y="1201"/>
        <w:rPr>
          <w:rFonts w:ascii="Verdana" w:hAnsi="Verdana" w:cs="Arial"/>
          <w:sz w:val="18"/>
          <w:szCs w:val="18"/>
        </w:rPr>
      </w:pPr>
      <w:r w:rsidRPr="005C7711">
        <w:rPr>
          <w:rFonts w:ascii="Verdana" w:hAnsi="Verdana" w:cs="Arial"/>
          <w:sz w:val="18"/>
          <w:szCs w:val="18"/>
        </w:rPr>
        <w:t>Kimpton Memorial Hall</w:t>
      </w:r>
    </w:p>
    <w:p w14:paraId="4FC8343B" w14:textId="77777777" w:rsidR="00B004BC" w:rsidRPr="005C7711" w:rsidRDefault="00B004BC" w:rsidP="00956439">
      <w:pPr>
        <w:pStyle w:val="ReturnAddress"/>
        <w:framePr w:w="2806" w:h="1846" w:hRule="exact" w:wrap="notBeside" w:hAnchor="page" w:x="8094" w:y="1201"/>
        <w:rPr>
          <w:rFonts w:ascii="Verdana" w:hAnsi="Verdana" w:cs="Arial"/>
          <w:sz w:val="18"/>
          <w:szCs w:val="18"/>
        </w:rPr>
      </w:pPr>
      <w:r w:rsidRPr="005C7711">
        <w:rPr>
          <w:rFonts w:ascii="Verdana" w:hAnsi="Verdana" w:cs="Arial"/>
          <w:sz w:val="18"/>
          <w:szCs w:val="18"/>
        </w:rPr>
        <w:t>Hall Lane</w:t>
      </w:r>
    </w:p>
    <w:p w14:paraId="4E889CFD" w14:textId="77777777" w:rsidR="00B004BC" w:rsidRPr="005C7711" w:rsidRDefault="00B004BC" w:rsidP="00956439">
      <w:pPr>
        <w:pStyle w:val="ReturnAddress"/>
        <w:framePr w:w="2806" w:h="1846" w:hRule="exact" w:wrap="notBeside" w:hAnchor="page" w:x="8094" w:y="1201"/>
        <w:rPr>
          <w:rFonts w:ascii="Verdana" w:hAnsi="Verdana" w:cs="Arial"/>
          <w:sz w:val="18"/>
          <w:szCs w:val="18"/>
        </w:rPr>
      </w:pPr>
      <w:r w:rsidRPr="005C7711">
        <w:rPr>
          <w:rFonts w:ascii="Verdana" w:hAnsi="Verdana" w:cs="Arial"/>
          <w:sz w:val="18"/>
          <w:szCs w:val="18"/>
        </w:rPr>
        <w:t xml:space="preserve">Kimpton </w:t>
      </w:r>
    </w:p>
    <w:p w14:paraId="69FB82C7" w14:textId="77777777" w:rsidR="00B004BC" w:rsidRPr="005C7711" w:rsidRDefault="00C85A98" w:rsidP="00956439">
      <w:pPr>
        <w:pStyle w:val="ReturnAddress"/>
        <w:framePr w:w="2806" w:h="1846" w:hRule="exact" w:wrap="notBeside" w:hAnchor="page" w:x="8094" w:y="120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Herts SG4 8RD</w:t>
      </w:r>
    </w:p>
    <w:p w14:paraId="70D50992" w14:textId="77777777" w:rsidR="00B004BC" w:rsidRPr="005C7711" w:rsidRDefault="00253A9C" w:rsidP="00956439">
      <w:pPr>
        <w:pStyle w:val="ReturnAddress"/>
        <w:framePr w:w="2806" w:h="1846" w:hRule="exact" w:wrap="notBeside" w:hAnchor="page" w:x="8094" w:y="120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</w:t>
      </w:r>
      <w:r w:rsidR="00B004BC" w:rsidRPr="005C7711">
        <w:rPr>
          <w:rFonts w:ascii="Verdana" w:hAnsi="Verdana" w:cs="Arial"/>
          <w:sz w:val="18"/>
          <w:szCs w:val="18"/>
        </w:rPr>
        <w:t>: 01438 832573</w:t>
      </w:r>
    </w:p>
    <w:p w14:paraId="37DD1ADA" w14:textId="77777777" w:rsidR="00B004BC" w:rsidRPr="005C7711" w:rsidRDefault="00C85A98" w:rsidP="00956439">
      <w:pPr>
        <w:pStyle w:val="ReturnAddress"/>
        <w:framePr w:w="2806" w:h="1846" w:hRule="exact" w:wrap="notBeside" w:hAnchor="page" w:x="8094" w:y="120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E: clerk@kimptonpc.org.uk</w:t>
      </w:r>
    </w:p>
    <w:p w14:paraId="385BFDEE" w14:textId="77777777" w:rsidR="009260FF" w:rsidRPr="00447B07" w:rsidRDefault="009260FF" w:rsidP="007630A4">
      <w:pPr>
        <w:pStyle w:val="InsideAddress"/>
        <w:spacing w:after="100" w:afterAutospacing="1"/>
        <w:jc w:val="center"/>
        <w:rPr>
          <w:rFonts w:ascii="Calibri" w:hAnsi="Calibri"/>
          <w:b/>
          <w:sz w:val="28"/>
          <w:szCs w:val="28"/>
        </w:rPr>
      </w:pPr>
      <w:r w:rsidRPr="00447B07">
        <w:rPr>
          <w:rFonts w:ascii="Calibri" w:hAnsi="Calibri"/>
          <w:b/>
          <w:sz w:val="28"/>
          <w:szCs w:val="28"/>
        </w:rPr>
        <w:t>Grant Application</w:t>
      </w:r>
    </w:p>
    <w:p w14:paraId="3C295A0B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sz w:val="24"/>
          <w:szCs w:val="24"/>
        </w:rPr>
      </w:pPr>
      <w:r w:rsidRPr="00447B07">
        <w:rPr>
          <w:rFonts w:ascii="Calibri" w:hAnsi="Calibri"/>
          <w:sz w:val="24"/>
          <w:szCs w:val="24"/>
        </w:rPr>
        <w:t>Please complete this application form for a grant which will be considered at the Council meeting following receipt. Meeting details are placed on the Parish Council notice boards and on the website. It would be helpful if a member of your organisation could come to the meeting.</w:t>
      </w:r>
    </w:p>
    <w:p w14:paraId="197035E2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sz w:val="24"/>
          <w:szCs w:val="24"/>
        </w:rPr>
      </w:pPr>
      <w:r w:rsidRPr="00447B07">
        <w:rPr>
          <w:rFonts w:ascii="Calibri" w:hAnsi="Calibri"/>
          <w:sz w:val="24"/>
          <w:szCs w:val="24"/>
        </w:rPr>
        <w:t>Please return the form to the Parish Clerk, giving 7 clear days’ notice before a meeting to allow for the completed application form to be circulated to Councillors.</w:t>
      </w:r>
    </w:p>
    <w:p w14:paraId="00CFE96F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sz w:val="24"/>
          <w:szCs w:val="24"/>
        </w:rPr>
      </w:pPr>
    </w:p>
    <w:p w14:paraId="433B01FE" w14:textId="481CC576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  <w:r w:rsidRPr="00447B07">
        <w:rPr>
          <w:rFonts w:ascii="Calibri" w:hAnsi="Calibri"/>
          <w:b/>
          <w:sz w:val="24"/>
          <w:szCs w:val="24"/>
        </w:rPr>
        <w:t>Name of Organisation:</w:t>
      </w:r>
      <w:r w:rsidR="001E654A">
        <w:rPr>
          <w:rFonts w:ascii="Calibri" w:hAnsi="Calibri"/>
          <w:b/>
          <w:sz w:val="24"/>
          <w:szCs w:val="24"/>
        </w:rPr>
        <w:t xml:space="preserve">  </w:t>
      </w:r>
    </w:p>
    <w:p w14:paraId="49C84FBB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24A791CD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  <w:r w:rsidRPr="00447B07">
        <w:rPr>
          <w:rFonts w:ascii="Calibri" w:hAnsi="Calibri"/>
          <w:b/>
          <w:sz w:val="24"/>
          <w:szCs w:val="24"/>
        </w:rPr>
        <w:t>Name and contact details of applicant:</w:t>
      </w:r>
    </w:p>
    <w:p w14:paraId="4B912948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1AE997C2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0E6FB6D6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6EC5DC8C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37AAD887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  <w:r w:rsidRPr="00447B07">
        <w:rPr>
          <w:rFonts w:ascii="Calibri" w:hAnsi="Calibri"/>
          <w:b/>
          <w:sz w:val="24"/>
          <w:szCs w:val="24"/>
        </w:rPr>
        <w:t>Nature of organisation and how it benefits the residents of Kimpton, Peters Green and /or Blackmore End:</w:t>
      </w:r>
    </w:p>
    <w:p w14:paraId="30417BA6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5B316984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11A9E178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3D3B7D61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  <w:r w:rsidRPr="00447B07">
        <w:rPr>
          <w:rFonts w:ascii="Calibri" w:hAnsi="Calibri"/>
          <w:b/>
          <w:sz w:val="24"/>
          <w:szCs w:val="24"/>
        </w:rPr>
        <w:t>Membership number and % those living in parish:</w:t>
      </w:r>
    </w:p>
    <w:p w14:paraId="2E45C257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453D3DC0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  <w:r w:rsidRPr="00447B07">
        <w:rPr>
          <w:rFonts w:ascii="Calibri" w:hAnsi="Calibri"/>
          <w:b/>
          <w:sz w:val="24"/>
          <w:szCs w:val="24"/>
        </w:rPr>
        <w:t>Amount of grant sought:</w:t>
      </w:r>
    </w:p>
    <w:p w14:paraId="5976C6CA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3CB51DA2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  <w:r w:rsidRPr="00447B07">
        <w:rPr>
          <w:rFonts w:ascii="Calibri" w:hAnsi="Calibri"/>
          <w:b/>
          <w:sz w:val="24"/>
          <w:szCs w:val="24"/>
        </w:rPr>
        <w:t>Purpose of the grant:</w:t>
      </w:r>
    </w:p>
    <w:p w14:paraId="0B3E990F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7B8299AE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5C4EA21E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4FAE471E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6BEB2B27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  <w:r w:rsidRPr="00447B07">
        <w:rPr>
          <w:rFonts w:ascii="Calibri" w:hAnsi="Calibri"/>
          <w:b/>
          <w:sz w:val="24"/>
          <w:szCs w:val="24"/>
        </w:rPr>
        <w:t>Current financial status (please enclose the last two years’ accounts)</w:t>
      </w:r>
    </w:p>
    <w:p w14:paraId="37E36E88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2B141885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  <w:r w:rsidRPr="00447B07">
        <w:rPr>
          <w:rFonts w:ascii="Calibri" w:hAnsi="Calibri"/>
          <w:b/>
          <w:sz w:val="24"/>
          <w:szCs w:val="24"/>
        </w:rPr>
        <w:t>Other sources of income including fund raising?</w:t>
      </w:r>
    </w:p>
    <w:p w14:paraId="3CFD7A3D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63473A6B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3E9906EB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</w:p>
    <w:p w14:paraId="0FAB3C5E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4"/>
          <w:szCs w:val="24"/>
        </w:rPr>
      </w:pPr>
      <w:r w:rsidRPr="00447B07">
        <w:rPr>
          <w:rFonts w:ascii="Calibri" w:hAnsi="Calibri"/>
          <w:b/>
          <w:sz w:val="24"/>
          <w:szCs w:val="24"/>
        </w:rPr>
        <w:t>How do you intend to maintain the financial viability of your organisation?</w:t>
      </w:r>
    </w:p>
    <w:p w14:paraId="37379134" w14:textId="77777777" w:rsidR="009260FF" w:rsidRPr="00447B07" w:rsidRDefault="009260FF" w:rsidP="009260FF">
      <w:pPr>
        <w:pStyle w:val="InsideAddress"/>
        <w:jc w:val="left"/>
        <w:rPr>
          <w:rFonts w:ascii="Calibri" w:hAnsi="Calibri"/>
          <w:b/>
          <w:sz w:val="28"/>
          <w:szCs w:val="28"/>
        </w:rPr>
      </w:pPr>
      <w:r w:rsidRPr="00447B07">
        <w:rPr>
          <w:rFonts w:ascii="Calibri" w:hAnsi="Calibri"/>
          <w:b/>
          <w:sz w:val="24"/>
          <w:szCs w:val="24"/>
        </w:rPr>
        <w:t xml:space="preserve"> </w:t>
      </w:r>
    </w:p>
    <w:sectPr w:rsidR="009260FF" w:rsidRPr="00447B07" w:rsidSect="00956439">
      <w:headerReference w:type="default" r:id="rId10"/>
      <w:footerReference w:type="first" r:id="rId11"/>
      <w:type w:val="continuous"/>
      <w:pgSz w:w="12240" w:h="15840" w:code="1"/>
      <w:pgMar w:top="851" w:right="1800" w:bottom="426" w:left="1800" w:header="960" w:footer="4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C9DA" w14:textId="77777777" w:rsidR="00B90C3F" w:rsidRDefault="00B90C3F">
      <w:r>
        <w:separator/>
      </w:r>
    </w:p>
  </w:endnote>
  <w:endnote w:type="continuationSeparator" w:id="0">
    <w:p w14:paraId="1CD589EE" w14:textId="77777777" w:rsidR="00B90C3F" w:rsidRDefault="00B9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4A17" w14:textId="149594BB" w:rsidR="001B7BC5" w:rsidRPr="00650363" w:rsidRDefault="001B7BC5" w:rsidP="00650363">
    <w:pPr>
      <w:pStyle w:val="Footer"/>
    </w:pPr>
    <w:r w:rsidRPr="0065036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D91EA" w14:textId="77777777" w:rsidR="00B90C3F" w:rsidRDefault="00B90C3F">
      <w:r>
        <w:separator/>
      </w:r>
    </w:p>
  </w:footnote>
  <w:footnote w:type="continuationSeparator" w:id="0">
    <w:p w14:paraId="4ABFA1AC" w14:textId="77777777" w:rsidR="00B90C3F" w:rsidRDefault="00B9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A680" w14:textId="77777777" w:rsidR="001B7BC5" w:rsidRDefault="001B7BC5" w:rsidP="00447B07">
    <w:pPr>
      <w:pStyle w:val="Header"/>
      <w:pBdr>
        <w:bottom w:val="single" w:sz="4" w:space="1" w:color="D9D9D9"/>
      </w:pBdr>
      <w:jc w:val="right"/>
      <w:rPr>
        <w:b/>
      </w:rPr>
    </w:pPr>
    <w:r w:rsidRPr="00447B07">
      <w:rPr>
        <w:color w:val="7F7F7F"/>
        <w:spacing w:val="60"/>
      </w:rPr>
      <w:t>Page</w:t>
    </w:r>
    <w:r>
      <w:t xml:space="preserve"> | </w:t>
    </w:r>
    <w:r w:rsidR="00B21C1D">
      <w:fldChar w:fldCharType="begin"/>
    </w:r>
    <w:r w:rsidR="00B21C1D">
      <w:instrText xml:space="preserve"> PAGE   \* MERGEFORMAT </w:instrText>
    </w:r>
    <w:r w:rsidR="00B21C1D">
      <w:fldChar w:fldCharType="separate"/>
    </w:r>
    <w:r w:rsidR="009260FF" w:rsidRPr="009260FF">
      <w:rPr>
        <w:b/>
        <w:noProof/>
      </w:rPr>
      <w:t>3</w:t>
    </w:r>
    <w:r w:rsidR="00B21C1D">
      <w:rPr>
        <w:b/>
        <w:noProof/>
      </w:rPr>
      <w:fldChar w:fldCharType="end"/>
    </w:r>
  </w:p>
  <w:p w14:paraId="10B58480" w14:textId="77777777" w:rsidR="001B7BC5" w:rsidRDefault="001B7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0AB"/>
    <w:multiLevelType w:val="multilevel"/>
    <w:tmpl w:val="5C024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" w15:restartNumberingAfterBreak="0">
    <w:nsid w:val="24384428"/>
    <w:multiLevelType w:val="hybridMultilevel"/>
    <w:tmpl w:val="CF4ADD3E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F4A45F7"/>
    <w:multiLevelType w:val="hybridMultilevel"/>
    <w:tmpl w:val="7B061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A17F4"/>
    <w:multiLevelType w:val="hybridMultilevel"/>
    <w:tmpl w:val="63D0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EF"/>
    <w:rsid w:val="00014723"/>
    <w:rsid w:val="000268F7"/>
    <w:rsid w:val="00064DD7"/>
    <w:rsid w:val="00065A37"/>
    <w:rsid w:val="000C1621"/>
    <w:rsid w:val="001008A7"/>
    <w:rsid w:val="00101134"/>
    <w:rsid w:val="00132248"/>
    <w:rsid w:val="001440C9"/>
    <w:rsid w:val="001642A2"/>
    <w:rsid w:val="001B7BC5"/>
    <w:rsid w:val="001C4A7B"/>
    <w:rsid w:val="001E654A"/>
    <w:rsid w:val="00206BB1"/>
    <w:rsid w:val="00232AEE"/>
    <w:rsid w:val="00252FDC"/>
    <w:rsid w:val="00253A9C"/>
    <w:rsid w:val="002663B3"/>
    <w:rsid w:val="002A07AC"/>
    <w:rsid w:val="002A21B4"/>
    <w:rsid w:val="002B33A5"/>
    <w:rsid w:val="002B4EEE"/>
    <w:rsid w:val="002D01EF"/>
    <w:rsid w:val="002E575E"/>
    <w:rsid w:val="002F4702"/>
    <w:rsid w:val="003016AC"/>
    <w:rsid w:val="00306A2C"/>
    <w:rsid w:val="00317E7B"/>
    <w:rsid w:val="003525F9"/>
    <w:rsid w:val="0037738E"/>
    <w:rsid w:val="0038781E"/>
    <w:rsid w:val="003B2976"/>
    <w:rsid w:val="003C49BD"/>
    <w:rsid w:val="00402FF0"/>
    <w:rsid w:val="00407A1F"/>
    <w:rsid w:val="0041510D"/>
    <w:rsid w:val="0044069A"/>
    <w:rsid w:val="00447B07"/>
    <w:rsid w:val="00456A4A"/>
    <w:rsid w:val="00466A09"/>
    <w:rsid w:val="0048414B"/>
    <w:rsid w:val="004B1F1C"/>
    <w:rsid w:val="0051417F"/>
    <w:rsid w:val="0053258E"/>
    <w:rsid w:val="00576A6E"/>
    <w:rsid w:val="005B6D7E"/>
    <w:rsid w:val="005C7711"/>
    <w:rsid w:val="005F41F5"/>
    <w:rsid w:val="00600CC6"/>
    <w:rsid w:val="0060781E"/>
    <w:rsid w:val="00647CD3"/>
    <w:rsid w:val="00650363"/>
    <w:rsid w:val="00665316"/>
    <w:rsid w:val="00693411"/>
    <w:rsid w:val="006B5DA9"/>
    <w:rsid w:val="006C66DD"/>
    <w:rsid w:val="006D1790"/>
    <w:rsid w:val="006E760E"/>
    <w:rsid w:val="00704277"/>
    <w:rsid w:val="00706BA4"/>
    <w:rsid w:val="00743F77"/>
    <w:rsid w:val="007630A4"/>
    <w:rsid w:val="00764EED"/>
    <w:rsid w:val="00790EE6"/>
    <w:rsid w:val="007A7602"/>
    <w:rsid w:val="008058A5"/>
    <w:rsid w:val="008405F1"/>
    <w:rsid w:val="0084723D"/>
    <w:rsid w:val="00855E2E"/>
    <w:rsid w:val="00856D90"/>
    <w:rsid w:val="008625C8"/>
    <w:rsid w:val="008A4E82"/>
    <w:rsid w:val="008B3951"/>
    <w:rsid w:val="008C6B12"/>
    <w:rsid w:val="009003A7"/>
    <w:rsid w:val="009125BB"/>
    <w:rsid w:val="00924644"/>
    <w:rsid w:val="009260FF"/>
    <w:rsid w:val="00947A6E"/>
    <w:rsid w:val="009552F8"/>
    <w:rsid w:val="00956439"/>
    <w:rsid w:val="00980971"/>
    <w:rsid w:val="00987A64"/>
    <w:rsid w:val="00991BA4"/>
    <w:rsid w:val="00993E51"/>
    <w:rsid w:val="009E2836"/>
    <w:rsid w:val="009F3F85"/>
    <w:rsid w:val="00A47C02"/>
    <w:rsid w:val="00A71ABA"/>
    <w:rsid w:val="00AB6970"/>
    <w:rsid w:val="00AC7889"/>
    <w:rsid w:val="00AE48DE"/>
    <w:rsid w:val="00AF64FA"/>
    <w:rsid w:val="00B004BC"/>
    <w:rsid w:val="00B137FD"/>
    <w:rsid w:val="00B21C1D"/>
    <w:rsid w:val="00B56D51"/>
    <w:rsid w:val="00B64A2F"/>
    <w:rsid w:val="00B663CD"/>
    <w:rsid w:val="00B74C3A"/>
    <w:rsid w:val="00B764EF"/>
    <w:rsid w:val="00B828F0"/>
    <w:rsid w:val="00B90C3F"/>
    <w:rsid w:val="00B960F2"/>
    <w:rsid w:val="00BA79EF"/>
    <w:rsid w:val="00BE066E"/>
    <w:rsid w:val="00C11934"/>
    <w:rsid w:val="00C34422"/>
    <w:rsid w:val="00C355EB"/>
    <w:rsid w:val="00C4222F"/>
    <w:rsid w:val="00C52FD1"/>
    <w:rsid w:val="00C85A98"/>
    <w:rsid w:val="00C8602C"/>
    <w:rsid w:val="00CE3A45"/>
    <w:rsid w:val="00CF5E54"/>
    <w:rsid w:val="00CF700F"/>
    <w:rsid w:val="00D06F66"/>
    <w:rsid w:val="00D13683"/>
    <w:rsid w:val="00D272C4"/>
    <w:rsid w:val="00D56A83"/>
    <w:rsid w:val="00D77CD2"/>
    <w:rsid w:val="00DA0E4A"/>
    <w:rsid w:val="00DB63E3"/>
    <w:rsid w:val="00DE55F1"/>
    <w:rsid w:val="00DF4789"/>
    <w:rsid w:val="00E22607"/>
    <w:rsid w:val="00E3213F"/>
    <w:rsid w:val="00E4784C"/>
    <w:rsid w:val="00E47979"/>
    <w:rsid w:val="00E657EA"/>
    <w:rsid w:val="00E732A8"/>
    <w:rsid w:val="00E847A4"/>
    <w:rsid w:val="00EA65FE"/>
    <w:rsid w:val="00EA75E4"/>
    <w:rsid w:val="00EB7F4A"/>
    <w:rsid w:val="00EC2AC1"/>
    <w:rsid w:val="00EF1227"/>
    <w:rsid w:val="00F35037"/>
    <w:rsid w:val="00F53761"/>
    <w:rsid w:val="00F912FF"/>
    <w:rsid w:val="00FB33DF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1F454"/>
  <w15:docId w15:val="{1BFA7688-462B-49E4-8299-4A059302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12"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rsid w:val="008C6B12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8C6B12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8C6B12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8C6B12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8C6B12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8C6B12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8C6B12"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8C6B12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semiHidden/>
    <w:rsid w:val="008C6B12"/>
    <w:pPr>
      <w:spacing w:before="220" w:after="220" w:line="220" w:lineRule="atLeast"/>
      <w:jc w:val="left"/>
    </w:pPr>
  </w:style>
  <w:style w:type="paragraph" w:styleId="BodyText">
    <w:name w:val="Body Text"/>
    <w:basedOn w:val="Normal"/>
    <w:semiHidden/>
    <w:rsid w:val="008C6B12"/>
    <w:pPr>
      <w:spacing w:after="220" w:line="220" w:lineRule="atLeast"/>
    </w:pPr>
  </w:style>
  <w:style w:type="paragraph" w:customStyle="1" w:styleId="CcList">
    <w:name w:val="Cc List"/>
    <w:basedOn w:val="Normal"/>
    <w:rsid w:val="008C6B12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8C6B12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semiHidden/>
    <w:rsid w:val="008C6B12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8C6B12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semiHidden/>
    <w:rsid w:val="008C6B12"/>
    <w:pPr>
      <w:spacing w:after="220" w:line="220" w:lineRule="atLeast"/>
    </w:pPr>
  </w:style>
  <w:style w:type="character" w:styleId="Emphasis">
    <w:name w:val="Emphasis"/>
    <w:qFormat/>
    <w:rsid w:val="008C6B12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8C6B12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8C6B12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8C6B12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8C6B12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8C6B12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8C6B12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8C6B12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8C6B1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8C6B12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8C6B12"/>
    <w:pPr>
      <w:spacing w:before="0"/>
    </w:pPr>
  </w:style>
  <w:style w:type="character" w:customStyle="1" w:styleId="Slogan">
    <w:name w:val="Slogan"/>
    <w:rsid w:val="008C6B12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8C6B12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8C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6B12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8C6B12"/>
    <w:rPr>
      <w:color w:val="0000FF"/>
      <w:u w:val="single"/>
    </w:rPr>
  </w:style>
  <w:style w:type="paragraph" w:styleId="List">
    <w:name w:val="List"/>
    <w:basedOn w:val="BodyText"/>
    <w:semiHidden/>
    <w:rsid w:val="008C6B12"/>
    <w:pPr>
      <w:ind w:left="360" w:hanging="360"/>
    </w:pPr>
  </w:style>
  <w:style w:type="paragraph" w:styleId="ListBullet">
    <w:name w:val="List Bullet"/>
    <w:basedOn w:val="List"/>
    <w:autoRedefine/>
    <w:semiHidden/>
    <w:rsid w:val="008C6B12"/>
    <w:pPr>
      <w:numPr>
        <w:numId w:val="1"/>
      </w:numPr>
    </w:pPr>
  </w:style>
  <w:style w:type="paragraph" w:styleId="ListNumber">
    <w:name w:val="List Number"/>
    <w:basedOn w:val="BodyText"/>
    <w:semiHidden/>
    <w:rsid w:val="008C6B12"/>
    <w:pPr>
      <w:numPr>
        <w:numId w:val="2"/>
      </w:numPr>
    </w:pPr>
  </w:style>
  <w:style w:type="paragraph" w:styleId="Subtitle">
    <w:name w:val="Subtitle"/>
    <w:basedOn w:val="Normal"/>
    <w:qFormat/>
    <w:rsid w:val="008C6B12"/>
    <w:pPr>
      <w:jc w:val="left"/>
    </w:pPr>
    <w:rPr>
      <w:rFonts w:ascii="Times New Roman" w:hAnsi="Times New Roman"/>
      <w:b/>
      <w:bCs/>
      <w:spacing w:val="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D3"/>
    <w:rPr>
      <w:rFonts w:ascii="Tahoma" w:hAnsi="Tahoma" w:cs="Tahoma"/>
      <w:spacing w:val="-5"/>
      <w:sz w:val="16"/>
      <w:szCs w:val="16"/>
    </w:rPr>
  </w:style>
  <w:style w:type="character" w:customStyle="1" w:styleId="HeaderChar">
    <w:name w:val="Header Char"/>
    <w:link w:val="Header"/>
    <w:uiPriority w:val="99"/>
    <w:rsid w:val="00E657EA"/>
    <w:rPr>
      <w:rFonts w:ascii="Arial" w:hAnsi="Arial"/>
      <w:spacing w:val="-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87A64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mptonp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arina\Application%20Data\Microsoft\Templates\KPC%20Heade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7A35-FDF3-4BB3-AAE4-39D9BD2A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KPC Headed letter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1119</CharactersWithSpaces>
  <SharedDoc>false</SharedDoc>
  <HLinks>
    <vt:vector size="6" baseType="variant"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http://www.kimptonpc.org.uk/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Carina Helmn</dc:creator>
  <cp:keywords/>
  <cp:lastModifiedBy>Carina Helmn</cp:lastModifiedBy>
  <cp:revision>2</cp:revision>
  <cp:lastPrinted>2021-01-19T09:06:00Z</cp:lastPrinted>
  <dcterms:created xsi:type="dcterms:W3CDTF">2021-01-19T09:12:00Z</dcterms:created>
  <dcterms:modified xsi:type="dcterms:W3CDTF">2021-01-19T09:12:00Z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